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4E" w:rsidRPr="00C97D4E" w:rsidRDefault="00C97D4E" w:rsidP="00C97D4E">
      <w:pPr>
        <w:pStyle w:val="Title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Re:  </w:t>
      </w:r>
      <w:r w:rsidR="00404B0C" w:rsidRPr="00715D9D">
        <w:rPr>
          <w:b/>
          <w:sz w:val="32"/>
          <w:szCs w:val="32"/>
        </w:rPr>
        <w:t>Grade 7</w:t>
      </w:r>
      <w:r w:rsidR="00567F88" w:rsidRPr="00715D9D">
        <w:rPr>
          <w:b/>
          <w:sz w:val="32"/>
          <w:szCs w:val="32"/>
        </w:rPr>
        <w:t xml:space="preserve"> </w:t>
      </w:r>
      <w:r w:rsidR="00404B0C" w:rsidRPr="00715D9D">
        <w:rPr>
          <w:b/>
          <w:sz w:val="32"/>
          <w:szCs w:val="32"/>
        </w:rPr>
        <w:t>Magic Mountain Year End</w:t>
      </w:r>
      <w:r w:rsidR="00686E15" w:rsidRPr="00715D9D">
        <w:rPr>
          <w:b/>
          <w:sz w:val="32"/>
          <w:szCs w:val="32"/>
        </w:rPr>
        <w:t xml:space="preserve"> Trip</w:t>
      </w:r>
      <w:r w:rsidR="00715D9D" w:rsidRPr="00715D9D">
        <w:rPr>
          <w:b/>
          <w:sz w:val="32"/>
          <w:szCs w:val="32"/>
        </w:rPr>
        <w:t xml:space="preserve"> </w:t>
      </w:r>
    </w:p>
    <w:p w:rsidR="00C97D4E" w:rsidRPr="002E2265" w:rsidRDefault="00AA4832" w:rsidP="00C97D4E">
      <w:pPr>
        <w:rPr>
          <w:rFonts w:asciiTheme="minorHAnsi" w:hAnsiTheme="minorHAnsi"/>
        </w:rPr>
      </w:pPr>
      <w:r>
        <w:rPr>
          <w:rFonts w:asciiTheme="minorHAnsi" w:hAnsiTheme="minorHAnsi"/>
        </w:rPr>
        <w:t>May</w:t>
      </w:r>
      <w:r w:rsidR="00E26467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>, 2019</w:t>
      </w:r>
    </w:p>
    <w:p w:rsidR="00C97D4E" w:rsidRDefault="00C97D4E" w:rsidP="00C97D4E">
      <w:pPr>
        <w:spacing w:line="360" w:lineRule="auto"/>
        <w:rPr>
          <w:rFonts w:asciiTheme="minorHAnsi" w:hAnsiTheme="minorHAnsi"/>
        </w:rPr>
      </w:pPr>
      <w:r w:rsidRPr="002E2265">
        <w:rPr>
          <w:rFonts w:asciiTheme="minorHAnsi" w:hAnsiTheme="minorHAnsi"/>
        </w:rPr>
        <w:t xml:space="preserve">On </w:t>
      </w:r>
      <w:r w:rsidR="00E26467">
        <w:rPr>
          <w:rFonts w:asciiTheme="minorHAnsi" w:hAnsiTheme="minorHAnsi"/>
        </w:rPr>
        <w:t>Tuesday</w:t>
      </w:r>
      <w:r>
        <w:rPr>
          <w:rFonts w:asciiTheme="minorHAnsi" w:hAnsiTheme="minorHAnsi"/>
        </w:rPr>
        <w:t>,</w:t>
      </w:r>
      <w:r w:rsidRPr="002E2265">
        <w:rPr>
          <w:rFonts w:asciiTheme="minorHAnsi" w:hAnsiTheme="minorHAnsi"/>
        </w:rPr>
        <w:t xml:space="preserve"> June 18</w:t>
      </w:r>
      <w:r w:rsidRPr="002E2265">
        <w:rPr>
          <w:rFonts w:asciiTheme="minorHAnsi" w:hAnsiTheme="minorHAnsi"/>
          <w:vertAlign w:val="superscript"/>
        </w:rPr>
        <w:t>th</w:t>
      </w:r>
      <w:r w:rsidRPr="002E2265">
        <w:rPr>
          <w:rFonts w:asciiTheme="minorHAnsi" w:hAnsiTheme="minorHAnsi"/>
        </w:rPr>
        <w:t>, our grade 7 English Prime students will be travelling by bus to Moncton for a day of fun at</w:t>
      </w:r>
      <w:r>
        <w:rPr>
          <w:rFonts w:asciiTheme="minorHAnsi" w:hAnsiTheme="minorHAnsi"/>
        </w:rPr>
        <w:t xml:space="preserve"> Magic Mountain.  The cost is $4</w:t>
      </w:r>
      <w:r w:rsidR="00E26467">
        <w:rPr>
          <w:rFonts w:asciiTheme="minorHAnsi" w:hAnsiTheme="minorHAnsi"/>
        </w:rPr>
        <w:t>5</w:t>
      </w:r>
      <w:r w:rsidRPr="002E2265">
        <w:rPr>
          <w:rFonts w:asciiTheme="minorHAnsi" w:hAnsiTheme="minorHAnsi"/>
        </w:rPr>
        <w:t>/child.  Lunch can be brought with them or purchased on site from the v</w:t>
      </w:r>
      <w:bookmarkStart w:id="0" w:name="_GoBack"/>
      <w:bookmarkEnd w:id="0"/>
      <w:r w:rsidRPr="002E2265">
        <w:rPr>
          <w:rFonts w:asciiTheme="minorHAnsi" w:hAnsiTheme="minorHAnsi"/>
        </w:rPr>
        <w:t>endors.  Students</w:t>
      </w:r>
      <w:r>
        <w:rPr>
          <w:rFonts w:asciiTheme="minorHAnsi" w:hAnsiTheme="minorHAnsi"/>
        </w:rPr>
        <w:t xml:space="preserve"> will leave the school at 8:30 </w:t>
      </w:r>
      <w:r w:rsidRPr="002E2265">
        <w:rPr>
          <w:rFonts w:asciiTheme="minorHAnsi" w:hAnsiTheme="minorHAnsi"/>
        </w:rPr>
        <w:t xml:space="preserve">am and arrive back at Bliss Carman Middle School by </w:t>
      </w:r>
      <w:r>
        <w:rPr>
          <w:rFonts w:asciiTheme="minorHAnsi" w:hAnsiTheme="minorHAnsi"/>
        </w:rPr>
        <w:t>4:30</w:t>
      </w:r>
      <w:r w:rsidRPr="002E2265">
        <w:rPr>
          <w:rFonts w:asciiTheme="minorHAnsi" w:hAnsiTheme="minorHAnsi"/>
        </w:rPr>
        <w:t>pm for parent pickup.  Please sign below to give permission for your grade 7 child to take part in the off-site Magic Mountain event.  If there are any medical conditions/concerns that we should be aware of please outline them below.</w:t>
      </w:r>
    </w:p>
    <w:p w:rsidR="00C97D4E" w:rsidRDefault="00C97D4E" w:rsidP="00C97D4E">
      <w:pPr>
        <w:spacing w:line="360" w:lineRule="auto"/>
      </w:pPr>
      <w:r>
        <w:t xml:space="preserve">If you have any questions, please contact Mrs. </w:t>
      </w:r>
      <w:proofErr w:type="spellStart"/>
      <w:r>
        <w:t>Merasty</w:t>
      </w:r>
      <w:proofErr w:type="spellEnd"/>
    </w:p>
    <w:p w:rsidR="00C97D4E" w:rsidRDefault="00B64BF5" w:rsidP="00C97D4E">
      <w:pPr>
        <w:spacing w:line="360" w:lineRule="auto"/>
      </w:pPr>
      <w:hyperlink r:id="rId7" w:history="1">
        <w:r w:rsidR="00C97D4E" w:rsidRPr="00075014">
          <w:rPr>
            <w:rStyle w:val="Hyperlink"/>
          </w:rPr>
          <w:t>celeste.merasty@nbed.nb.ca</w:t>
        </w:r>
      </w:hyperlink>
      <w:r w:rsidR="00C97D4E">
        <w:t xml:space="preserve"> / 506 453-5401</w:t>
      </w:r>
    </w:p>
    <w:p w:rsidR="00C97D4E" w:rsidRDefault="00C97D4E" w:rsidP="00C97D4E"/>
    <w:p w:rsidR="00C97D4E" w:rsidRDefault="00C97D4E" w:rsidP="00C97D4E">
      <w:r>
        <w:t xml:space="preserve">Sincerely, </w:t>
      </w:r>
    </w:p>
    <w:p w:rsidR="00C97D4E" w:rsidRDefault="00C97D4E" w:rsidP="00C97D4E"/>
    <w:p w:rsidR="00C97D4E" w:rsidRDefault="00E26467" w:rsidP="00E26467">
      <w:pPr>
        <w:tabs>
          <w:tab w:val="left" w:pos="2160"/>
          <w:tab w:val="left" w:pos="5040"/>
          <w:tab w:val="right" w:pos="9180"/>
        </w:tabs>
      </w:pPr>
      <w:r>
        <w:t xml:space="preserve">Mrs. </w:t>
      </w:r>
      <w:proofErr w:type="spellStart"/>
      <w:r>
        <w:t>Merasty</w:t>
      </w:r>
      <w:proofErr w:type="spellEnd"/>
      <w:r>
        <w:tab/>
      </w:r>
      <w:proofErr w:type="spellStart"/>
      <w:r>
        <w:t>Mrs</w:t>
      </w:r>
      <w:proofErr w:type="spellEnd"/>
      <w:r>
        <w:t xml:space="preserve"> Stehouwer</w:t>
      </w:r>
      <w:r>
        <w:tab/>
      </w:r>
      <w:proofErr w:type="spellStart"/>
      <w:r>
        <w:t>Ms</w:t>
      </w:r>
      <w:proofErr w:type="spellEnd"/>
      <w:r>
        <w:t xml:space="preserve"> Richard</w:t>
      </w:r>
      <w:r>
        <w:tab/>
      </w:r>
      <w:r w:rsidR="00C97D4E">
        <w:t xml:space="preserve">Mrs. </w:t>
      </w:r>
      <w:r>
        <w:t>Robinson</w:t>
      </w:r>
    </w:p>
    <w:p w:rsidR="00C97D4E" w:rsidRDefault="00C97D4E" w:rsidP="00C97D4E">
      <w:pPr>
        <w:pBdr>
          <w:bottom w:val="single" w:sz="12" w:space="1" w:color="auto"/>
        </w:pBdr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3F9E545B" wp14:editId="3816F18A">
            <wp:simplePos x="0" y="0"/>
            <wp:positionH relativeFrom="column">
              <wp:posOffset>2674620</wp:posOffset>
            </wp:positionH>
            <wp:positionV relativeFrom="paragraph">
              <wp:posOffset>67310</wp:posOffset>
            </wp:positionV>
            <wp:extent cx="342900" cy="304800"/>
            <wp:effectExtent l="0" t="0" r="0" b="0"/>
            <wp:wrapNone/>
            <wp:docPr id="2" name="Picture 2" descr="sci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4E" w:rsidRDefault="00C97D4E" w:rsidP="00C97D4E">
      <w:pPr>
        <w:rPr>
          <w:sz w:val="26"/>
        </w:rPr>
      </w:pPr>
    </w:p>
    <w:p w:rsidR="00C97D4E" w:rsidRPr="00C12778" w:rsidRDefault="00C97D4E" w:rsidP="00C97D4E">
      <w:pPr>
        <w:rPr>
          <w:b/>
          <w:sz w:val="26"/>
        </w:rPr>
      </w:pPr>
      <w:r>
        <w:rPr>
          <w:b/>
          <w:sz w:val="26"/>
        </w:rPr>
        <w:t>Grade 7</w:t>
      </w:r>
      <w:r w:rsidRPr="00C12778">
        <w:rPr>
          <w:b/>
          <w:sz w:val="26"/>
        </w:rPr>
        <w:t xml:space="preserve"> Permission Form – </w:t>
      </w:r>
      <w:r>
        <w:rPr>
          <w:b/>
          <w:sz w:val="26"/>
        </w:rPr>
        <w:t xml:space="preserve">Magic Mountain </w:t>
      </w:r>
      <w:r w:rsidR="00E26467">
        <w:rPr>
          <w:b/>
          <w:sz w:val="26"/>
        </w:rPr>
        <w:t xml:space="preserve">Tuesday, </w:t>
      </w:r>
      <w:r>
        <w:rPr>
          <w:b/>
          <w:sz w:val="26"/>
        </w:rPr>
        <w:t>June 18</w:t>
      </w:r>
      <w:r w:rsidRPr="00404B0C">
        <w:rPr>
          <w:b/>
          <w:sz w:val="26"/>
          <w:vertAlign w:val="superscript"/>
        </w:rPr>
        <w:t>th</w:t>
      </w:r>
      <w:r w:rsidR="00E26467">
        <w:rPr>
          <w:b/>
          <w:sz w:val="26"/>
        </w:rPr>
        <w:t xml:space="preserve"> 2019</w:t>
      </w:r>
    </w:p>
    <w:p w:rsidR="00C97D4E" w:rsidRDefault="00C97D4E" w:rsidP="00C97D4E">
      <w:pPr>
        <w:rPr>
          <w:sz w:val="26"/>
        </w:rPr>
      </w:pPr>
    </w:p>
    <w:p w:rsidR="00C97D4E" w:rsidRDefault="00C97D4E" w:rsidP="00C97D4E">
      <w:pPr>
        <w:spacing w:line="360" w:lineRule="auto"/>
        <w:rPr>
          <w:sz w:val="26"/>
        </w:rPr>
      </w:pPr>
      <w:r>
        <w:rPr>
          <w:sz w:val="26"/>
        </w:rPr>
        <w:t xml:space="preserve">I, _______________________,   give my son/daughter, ____________________, permission to take part in the year-end Magic Mountain event, and understand that there are inherent risks associated with this activity and the transportation to and from the event.  </w:t>
      </w:r>
    </w:p>
    <w:p w:rsidR="00C97D4E" w:rsidRDefault="00C97D4E" w:rsidP="00E26467">
      <w:pPr>
        <w:tabs>
          <w:tab w:val="left" w:pos="8640"/>
          <w:tab w:val="right" w:leader="underscore" w:pos="9180"/>
        </w:tabs>
        <w:spacing w:line="480" w:lineRule="auto"/>
        <w:rPr>
          <w:sz w:val="26"/>
        </w:rPr>
      </w:pPr>
      <w:r>
        <w:rPr>
          <w:sz w:val="26"/>
        </w:rPr>
        <w:t>I</w:t>
      </w:r>
      <w:r w:rsidR="00E26467">
        <w:rPr>
          <w:sz w:val="26"/>
        </w:rPr>
        <w:t xml:space="preserve"> have enclosed my payment of $45. Cash ____</w:t>
      </w:r>
      <w:proofErr w:type="gramStart"/>
      <w:r w:rsidR="00E26467">
        <w:rPr>
          <w:sz w:val="26"/>
        </w:rPr>
        <w:t xml:space="preserve">_  </w:t>
      </w:r>
      <w:proofErr w:type="spellStart"/>
      <w:r w:rsidR="00E26467">
        <w:rPr>
          <w:sz w:val="26"/>
        </w:rPr>
        <w:t>Cheque</w:t>
      </w:r>
      <w:proofErr w:type="spellEnd"/>
      <w:proofErr w:type="gramEnd"/>
      <w:r w:rsidR="00E26467">
        <w:rPr>
          <w:sz w:val="26"/>
        </w:rPr>
        <w:t xml:space="preserve"> ____ Cashless School</w:t>
      </w:r>
      <w:r w:rsidR="00E26467">
        <w:rPr>
          <w:sz w:val="26"/>
        </w:rPr>
        <w:tab/>
      </w:r>
      <w:r w:rsidR="00E26467">
        <w:rPr>
          <w:sz w:val="26"/>
        </w:rPr>
        <w:tab/>
      </w:r>
    </w:p>
    <w:p w:rsidR="00C97D4E" w:rsidRDefault="00C97D4E" w:rsidP="00C97D4E">
      <w:pPr>
        <w:tabs>
          <w:tab w:val="left" w:pos="3600"/>
          <w:tab w:val="right" w:leader="underscore" w:pos="8460"/>
        </w:tabs>
        <w:spacing w:line="480" w:lineRule="auto"/>
        <w:rPr>
          <w:sz w:val="26"/>
        </w:rPr>
      </w:pPr>
      <w:r>
        <w:rPr>
          <w:sz w:val="26"/>
        </w:rPr>
        <w:t xml:space="preserve">Medical Conditions/Concerns:  </w:t>
      </w:r>
      <w:r>
        <w:rPr>
          <w:sz w:val="26"/>
        </w:rPr>
        <w:tab/>
      </w:r>
      <w:r>
        <w:rPr>
          <w:sz w:val="26"/>
        </w:rPr>
        <w:tab/>
      </w:r>
    </w:p>
    <w:p w:rsidR="00C97D4E" w:rsidRDefault="00C97D4E" w:rsidP="00C97D4E">
      <w:pPr>
        <w:tabs>
          <w:tab w:val="left" w:pos="180"/>
          <w:tab w:val="right" w:leader="underscore" w:pos="8460"/>
        </w:tabs>
        <w:spacing w:line="480" w:lineRule="auto"/>
      </w:pPr>
      <w:r>
        <w:rPr>
          <w:sz w:val="26"/>
        </w:rPr>
        <w:tab/>
      </w:r>
      <w:r>
        <w:rPr>
          <w:sz w:val="26"/>
        </w:rPr>
        <w:tab/>
      </w:r>
    </w:p>
    <w:sectPr w:rsidR="00C97D4E" w:rsidSect="00715D9D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F5" w:rsidRDefault="00B64BF5" w:rsidP="00715D9D">
      <w:r>
        <w:separator/>
      </w:r>
    </w:p>
  </w:endnote>
  <w:endnote w:type="continuationSeparator" w:id="0">
    <w:p w:rsidR="00B64BF5" w:rsidRDefault="00B64BF5" w:rsidP="007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F5" w:rsidRDefault="00B64BF5" w:rsidP="00715D9D">
      <w:r>
        <w:separator/>
      </w:r>
    </w:p>
  </w:footnote>
  <w:footnote w:type="continuationSeparator" w:id="0">
    <w:p w:rsidR="00B64BF5" w:rsidRDefault="00B64BF5" w:rsidP="007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6" w:type="dxa"/>
      <w:tblBorders>
        <w:bottom w:val="triple" w:sz="6" w:space="0" w:color="auto"/>
      </w:tblBorders>
      <w:tblLayout w:type="fixed"/>
      <w:tblLook w:val="0000" w:firstRow="0" w:lastRow="0" w:firstColumn="0" w:lastColumn="0" w:noHBand="0" w:noVBand="0"/>
    </w:tblPr>
    <w:tblGrid>
      <w:gridCol w:w="4338"/>
      <w:gridCol w:w="4158"/>
    </w:tblGrid>
    <w:tr w:rsidR="00715D9D" w:rsidTr="00715D9D">
      <w:trPr>
        <w:trHeight w:val="2613"/>
      </w:trPr>
      <w:tc>
        <w:tcPr>
          <w:tcW w:w="4338" w:type="dxa"/>
        </w:tcPr>
        <w:p w:rsidR="00715D9D" w:rsidRDefault="00715D9D" w:rsidP="00715D9D">
          <w:pPr>
            <w:pStyle w:val="Heading1"/>
            <w:rPr>
              <w:i/>
              <w:iCs/>
              <w:sz w:val="32"/>
            </w:rPr>
          </w:pPr>
          <w:r>
            <w:rPr>
              <w:i/>
              <w:iCs/>
              <w:sz w:val="32"/>
            </w:rPr>
            <w:t>Bliss Carman Middle School</w:t>
          </w:r>
        </w:p>
        <w:p w:rsidR="00715D9D" w:rsidRDefault="00715D9D" w:rsidP="00715D9D">
          <w:smartTag w:uri="urn:schemas-microsoft-com:office:smarttags" w:element="Street">
            <w:smartTag w:uri="urn:schemas-microsoft-com:office:smarttags" w:element="address">
              <w:r>
                <w:t>615 Kimble Drive</w:t>
              </w:r>
            </w:smartTag>
          </w:smartTag>
        </w:p>
        <w:p w:rsidR="00715D9D" w:rsidRDefault="00715D9D" w:rsidP="00715D9D">
          <w:smartTag w:uri="urn:schemas-microsoft-com:office:smarttags" w:element="place">
            <w:smartTag w:uri="urn:schemas-microsoft-com:office:smarttags" w:element="City">
              <w:r>
                <w:t>Fredericton</w:t>
              </w:r>
            </w:smartTag>
            <w:r>
              <w:t xml:space="preserve">, </w:t>
            </w:r>
            <w:smartTag w:uri="urn:schemas-microsoft-com:office:smarttags" w:element="State">
              <w:r>
                <w:t>NB</w:t>
              </w:r>
            </w:smartTag>
          </w:smartTag>
        </w:p>
        <w:p w:rsidR="00715D9D" w:rsidRDefault="00715D9D" w:rsidP="00715D9D">
          <w:r>
            <w:t>E3B 0N4</w:t>
          </w:r>
        </w:p>
        <w:p w:rsidR="00715D9D" w:rsidRDefault="00715D9D" w:rsidP="00715D9D">
          <w:r>
            <w:t>Tel: (506) 453-5401</w:t>
          </w:r>
        </w:p>
        <w:p w:rsidR="00715D9D" w:rsidRPr="00404B0C" w:rsidRDefault="00715D9D" w:rsidP="00715D9D">
          <w:pPr>
            <w:rPr>
              <w:lang w:val="fr-CA"/>
            </w:rPr>
          </w:pPr>
          <w:r w:rsidRPr="00404B0C">
            <w:rPr>
              <w:lang w:val="fr-CA"/>
            </w:rPr>
            <w:t>Fax: (506) 444-4301</w:t>
          </w:r>
        </w:p>
        <w:p w:rsidR="00715D9D" w:rsidRPr="00404B0C" w:rsidRDefault="00715D9D" w:rsidP="00715D9D">
          <w:pPr>
            <w:rPr>
              <w:lang w:val="fr-CA"/>
            </w:rPr>
          </w:pPr>
        </w:p>
        <w:p w:rsidR="00715D9D" w:rsidRPr="00404B0C" w:rsidRDefault="00715D9D" w:rsidP="00715D9D">
          <w:pPr>
            <w:rPr>
              <w:lang w:val="fr-CA"/>
            </w:rPr>
          </w:pPr>
          <w:r w:rsidRPr="00404B0C">
            <w:rPr>
              <w:lang w:val="fr-CA"/>
            </w:rPr>
            <w:t xml:space="preserve">Principal:              </w:t>
          </w:r>
          <w:r w:rsidR="00E26467" w:rsidRPr="00404B0C">
            <w:rPr>
              <w:lang w:val="fr-CA"/>
            </w:rPr>
            <w:t>Chantale Cloutier</w:t>
          </w:r>
        </w:p>
        <w:p w:rsidR="00715D9D" w:rsidRPr="00404B0C" w:rsidRDefault="00715D9D" w:rsidP="00E26467">
          <w:pPr>
            <w:rPr>
              <w:lang w:val="fr-CA"/>
            </w:rPr>
          </w:pPr>
          <w:r w:rsidRPr="00404B0C">
            <w:rPr>
              <w:lang w:val="fr-CA"/>
            </w:rPr>
            <w:t xml:space="preserve">Vice-Principal:     </w:t>
          </w:r>
          <w:r w:rsidR="00E26467">
            <w:rPr>
              <w:lang w:val="fr-CA"/>
            </w:rPr>
            <w:t xml:space="preserve"> Jamie Chiasson</w:t>
          </w:r>
        </w:p>
      </w:tc>
      <w:tc>
        <w:tcPr>
          <w:tcW w:w="4158" w:type="dxa"/>
        </w:tcPr>
        <w:p w:rsidR="00715D9D" w:rsidRPr="009B5859" w:rsidRDefault="00715D9D" w:rsidP="00715D9D">
          <w:pPr>
            <w:pStyle w:val="Heading1"/>
            <w:jc w:val="right"/>
          </w:pPr>
          <w:r>
            <w:rPr>
              <w:noProof/>
            </w:rPr>
            <w:drawing>
              <wp:inline distT="0" distB="0" distL="0" distR="0" wp14:anchorId="1974616C" wp14:editId="20CA1F56">
                <wp:extent cx="2202577" cy="1630680"/>
                <wp:effectExtent l="0" t="0" r="7620" b="7620"/>
                <wp:docPr id="1" name="Picture 1" descr="New BC Logo ARIAL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BC Logo ARIAL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410" cy="163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D9D" w:rsidRDefault="00715D9D">
    <w:pPr>
      <w:pStyle w:val="Header"/>
    </w:pPr>
  </w:p>
  <w:p w:rsidR="00715D9D" w:rsidRDefault="00715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465"/>
    <w:multiLevelType w:val="hybridMultilevel"/>
    <w:tmpl w:val="16285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527DE"/>
    <w:multiLevelType w:val="hybridMultilevel"/>
    <w:tmpl w:val="59F22BFC"/>
    <w:lvl w:ilvl="0" w:tplc="1A28EE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53A"/>
    <w:multiLevelType w:val="hybridMultilevel"/>
    <w:tmpl w:val="A7D2ADFC"/>
    <w:lvl w:ilvl="0" w:tplc="FB78E45E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8E8"/>
    <w:multiLevelType w:val="hybridMultilevel"/>
    <w:tmpl w:val="8686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88"/>
    <w:rsid w:val="00001405"/>
    <w:rsid w:val="00002A8A"/>
    <w:rsid w:val="00004615"/>
    <w:rsid w:val="000558A8"/>
    <w:rsid w:val="00066175"/>
    <w:rsid w:val="000968E1"/>
    <w:rsid w:val="000A6340"/>
    <w:rsid w:val="000C5F2F"/>
    <w:rsid w:val="000D7B57"/>
    <w:rsid w:val="000E71D8"/>
    <w:rsid w:val="00122793"/>
    <w:rsid w:val="001513BD"/>
    <w:rsid w:val="001B56A0"/>
    <w:rsid w:val="001B6A10"/>
    <w:rsid w:val="00221FDD"/>
    <w:rsid w:val="00253455"/>
    <w:rsid w:val="00292410"/>
    <w:rsid w:val="002E2265"/>
    <w:rsid w:val="003A1462"/>
    <w:rsid w:val="003A2D8E"/>
    <w:rsid w:val="003D3B48"/>
    <w:rsid w:val="00404B0C"/>
    <w:rsid w:val="004971D9"/>
    <w:rsid w:val="004D42AB"/>
    <w:rsid w:val="004E198F"/>
    <w:rsid w:val="00522611"/>
    <w:rsid w:val="0053074E"/>
    <w:rsid w:val="00567F88"/>
    <w:rsid w:val="00662829"/>
    <w:rsid w:val="00686E15"/>
    <w:rsid w:val="00691F07"/>
    <w:rsid w:val="006C23BD"/>
    <w:rsid w:val="00715D9D"/>
    <w:rsid w:val="0075257F"/>
    <w:rsid w:val="007B4572"/>
    <w:rsid w:val="007D42F5"/>
    <w:rsid w:val="007D57D8"/>
    <w:rsid w:val="007F1DF5"/>
    <w:rsid w:val="007F2AB5"/>
    <w:rsid w:val="00803E97"/>
    <w:rsid w:val="00835EBC"/>
    <w:rsid w:val="00836786"/>
    <w:rsid w:val="008B4F8C"/>
    <w:rsid w:val="009A1694"/>
    <w:rsid w:val="009B45D2"/>
    <w:rsid w:val="009B5859"/>
    <w:rsid w:val="009F4454"/>
    <w:rsid w:val="00A365D4"/>
    <w:rsid w:val="00A76550"/>
    <w:rsid w:val="00AA4832"/>
    <w:rsid w:val="00AA5802"/>
    <w:rsid w:val="00AC198A"/>
    <w:rsid w:val="00B64BF5"/>
    <w:rsid w:val="00BC5315"/>
    <w:rsid w:val="00BE01CB"/>
    <w:rsid w:val="00C17EAE"/>
    <w:rsid w:val="00C24B45"/>
    <w:rsid w:val="00C40B48"/>
    <w:rsid w:val="00C5443D"/>
    <w:rsid w:val="00C70F06"/>
    <w:rsid w:val="00C943F1"/>
    <w:rsid w:val="00C97D4E"/>
    <w:rsid w:val="00D10117"/>
    <w:rsid w:val="00D21D36"/>
    <w:rsid w:val="00D514D9"/>
    <w:rsid w:val="00D9061A"/>
    <w:rsid w:val="00E26467"/>
    <w:rsid w:val="00F2632E"/>
    <w:rsid w:val="00F30863"/>
    <w:rsid w:val="00F43875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714F2905-86F5-43D8-B83C-B7BBBAE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D57D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D4"/>
    <w:pPr>
      <w:ind w:left="720"/>
    </w:pPr>
  </w:style>
  <w:style w:type="paragraph" w:styleId="BalloonText">
    <w:name w:val="Balloon Text"/>
    <w:basedOn w:val="Normal"/>
    <w:link w:val="BalloonTextChar"/>
    <w:rsid w:val="00C7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D9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5D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15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leste.merasty@nbed.nb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hamilton\Desktop\BC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10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CC0D2-D7DE-4F5E-9FEA-D8E628A5A418}"/>
</file>

<file path=customXml/itemProps2.xml><?xml version="1.0" encoding="utf-8"?>
<ds:datastoreItem xmlns:ds="http://schemas.openxmlformats.org/officeDocument/2006/customXml" ds:itemID="{BDB7904C-F25B-4DF4-A66B-6E07C817E100}"/>
</file>

<file path=customXml/itemProps3.xml><?xml version="1.0" encoding="utf-8"?>
<ds:datastoreItem xmlns:ds="http://schemas.openxmlformats.org/officeDocument/2006/customXml" ds:itemID="{230550B2-542E-46B5-900D-EA448E4C7604}"/>
</file>

<file path=docProps/app.xml><?xml version="1.0" encoding="utf-8"?>
<Properties xmlns="http://schemas.openxmlformats.org/officeDocument/2006/extended-properties" xmlns:vt="http://schemas.openxmlformats.org/officeDocument/2006/docPropsVTypes">
  <Template>BCMS letterhead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Street Middle School</vt:lpstr>
    </vt:vector>
  </TitlesOfParts>
  <Company>Dept.of Education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Slip:  7A, 6/7B 7C 7D End of Year Activity</dc:title>
  <dc:creator>ED1812</dc:creator>
  <cp:lastModifiedBy>Merasty, Celeste    (ASD-W)</cp:lastModifiedBy>
  <cp:revision>2</cp:revision>
  <cp:lastPrinted>2011-05-11T21:24:00Z</cp:lastPrinted>
  <dcterms:created xsi:type="dcterms:W3CDTF">2019-05-07T15:58:00Z</dcterms:created>
  <dcterms:modified xsi:type="dcterms:W3CDTF">2019-05-07T15:58:00Z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